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79" w:rsidRPr="00487292" w:rsidRDefault="00D54079">
      <w:pPr>
        <w:pStyle w:val="Title"/>
        <w:jc w:val="right"/>
        <w:rPr>
          <w:sz w:val="16"/>
          <w:szCs w:val="16"/>
        </w:rPr>
      </w:pPr>
      <w:r w:rsidRPr="00487292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</w:t>
      </w:r>
    </w:p>
    <w:p w:rsidR="00D54079" w:rsidRDefault="00D54079" w:rsidP="00682700">
      <w:pPr>
        <w:pStyle w:val="Title"/>
        <w:spacing w:line="360" w:lineRule="auto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 xml:space="preserve">ДОГОВОР </w:t>
      </w:r>
      <w:r>
        <w:rPr>
          <w:b/>
          <w:bCs/>
          <w:sz w:val="16"/>
          <w:szCs w:val="16"/>
        </w:rPr>
        <w:t>№_______</w:t>
      </w:r>
    </w:p>
    <w:p w:rsidR="00D54079" w:rsidRPr="00487292" w:rsidRDefault="00D54079" w:rsidP="00682700">
      <w:pPr>
        <w:pStyle w:val="Title"/>
        <w:spacing w:line="36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профессиональную переподготовку</w:t>
      </w:r>
    </w:p>
    <w:p w:rsidR="00D54079" w:rsidRPr="00487292" w:rsidRDefault="00D54079">
      <w:pPr>
        <w:pStyle w:val="Title"/>
        <w:spacing w:line="360" w:lineRule="auto"/>
        <w:rPr>
          <w:b/>
          <w:bCs/>
          <w:sz w:val="16"/>
          <w:szCs w:val="16"/>
        </w:rPr>
      </w:pPr>
    </w:p>
    <w:p w:rsidR="00D54079" w:rsidRPr="00487292" w:rsidRDefault="00D54079">
      <w:pPr>
        <w:spacing w:line="360" w:lineRule="auto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«______»_____________________20_____г.                                                                                                                   г. Екатеринбург</w:t>
      </w:r>
    </w:p>
    <w:p w:rsidR="00D54079" w:rsidRDefault="00D54079" w:rsidP="001A08C4">
      <w:pPr>
        <w:pStyle w:val="BodyTextIndent2"/>
        <w:tabs>
          <w:tab w:val="left" w:pos="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Федеральное г</w:t>
      </w:r>
      <w:r w:rsidRPr="00961CED">
        <w:rPr>
          <w:sz w:val="16"/>
          <w:szCs w:val="16"/>
        </w:rPr>
        <w:t>осударственное</w:t>
      </w:r>
      <w:r>
        <w:rPr>
          <w:sz w:val="16"/>
          <w:szCs w:val="16"/>
        </w:rPr>
        <w:t xml:space="preserve"> бюджетное</w:t>
      </w:r>
      <w:r w:rsidRPr="00961CED">
        <w:rPr>
          <w:sz w:val="16"/>
          <w:szCs w:val="16"/>
        </w:rPr>
        <w:t xml:space="preserve">  образовательное  учреждение  высшего  профессионального  образования  «Уральский</w:t>
      </w:r>
      <w:r>
        <w:rPr>
          <w:sz w:val="16"/>
          <w:szCs w:val="16"/>
        </w:rPr>
        <w:t xml:space="preserve"> г</w:t>
      </w:r>
      <w:r w:rsidRPr="00961CED">
        <w:rPr>
          <w:sz w:val="16"/>
          <w:szCs w:val="16"/>
        </w:rPr>
        <w:t xml:space="preserve">осударственный университет  путей  сообщения»  (УрГУПС) (Лицензия на образовательную деятельность от </w:t>
      </w:r>
      <w:r w:rsidRPr="00406154">
        <w:rPr>
          <w:sz w:val="16"/>
          <w:szCs w:val="16"/>
        </w:rPr>
        <w:t>23</w:t>
      </w:r>
      <w:r w:rsidRPr="00961CED">
        <w:rPr>
          <w:sz w:val="16"/>
          <w:szCs w:val="16"/>
        </w:rPr>
        <w:t>.</w:t>
      </w:r>
      <w:r w:rsidRPr="00406154">
        <w:rPr>
          <w:sz w:val="16"/>
          <w:szCs w:val="16"/>
        </w:rPr>
        <w:t>08</w:t>
      </w:r>
      <w:r w:rsidRPr="00961CED">
        <w:rPr>
          <w:sz w:val="16"/>
          <w:szCs w:val="16"/>
        </w:rPr>
        <w:t>.20</w:t>
      </w:r>
      <w:r w:rsidRPr="00406154">
        <w:rPr>
          <w:sz w:val="16"/>
          <w:szCs w:val="16"/>
        </w:rPr>
        <w:t>11</w:t>
      </w:r>
      <w:r w:rsidRPr="00961CED">
        <w:rPr>
          <w:sz w:val="16"/>
          <w:szCs w:val="16"/>
        </w:rPr>
        <w:t>г. №</w:t>
      </w:r>
      <w:r w:rsidRPr="00406154">
        <w:rPr>
          <w:sz w:val="16"/>
          <w:szCs w:val="16"/>
        </w:rPr>
        <w:t>1809</w:t>
      </w:r>
      <w:r>
        <w:rPr>
          <w:sz w:val="16"/>
          <w:szCs w:val="16"/>
        </w:rPr>
        <w:t>)</w:t>
      </w:r>
      <w:r w:rsidRPr="00961CED">
        <w:rPr>
          <w:sz w:val="16"/>
          <w:szCs w:val="16"/>
        </w:rPr>
        <w:t xml:space="preserve">, </w:t>
      </w:r>
    </w:p>
    <w:p w:rsidR="00D54079" w:rsidRDefault="00D54079" w:rsidP="001A08C4">
      <w:pPr>
        <w:pStyle w:val="BodyTextIndent2"/>
        <w:tabs>
          <w:tab w:val="left" w:pos="0"/>
          <w:tab w:val="left" w:pos="142"/>
        </w:tabs>
        <w:ind w:firstLine="0"/>
        <w:jc w:val="center"/>
        <w:rPr>
          <w:sz w:val="16"/>
          <w:szCs w:val="16"/>
          <w:vertAlign w:val="superscript"/>
        </w:rPr>
      </w:pPr>
      <w:r w:rsidRPr="00961CED">
        <w:rPr>
          <w:sz w:val="16"/>
          <w:szCs w:val="16"/>
        </w:rPr>
        <w:t xml:space="preserve">свидетельство о государственной аккредитации от </w:t>
      </w:r>
      <w:r w:rsidRPr="00406154">
        <w:rPr>
          <w:sz w:val="16"/>
          <w:szCs w:val="16"/>
        </w:rPr>
        <w:t>09</w:t>
      </w:r>
      <w:r>
        <w:rPr>
          <w:sz w:val="16"/>
          <w:szCs w:val="16"/>
        </w:rPr>
        <w:t>.0</w:t>
      </w:r>
      <w:r w:rsidRPr="00406154">
        <w:rPr>
          <w:sz w:val="16"/>
          <w:szCs w:val="16"/>
        </w:rPr>
        <w:t>9</w:t>
      </w:r>
      <w:r>
        <w:rPr>
          <w:sz w:val="16"/>
          <w:szCs w:val="16"/>
        </w:rPr>
        <w:t>.20</w:t>
      </w:r>
      <w:r w:rsidRPr="00406154">
        <w:rPr>
          <w:sz w:val="16"/>
          <w:szCs w:val="16"/>
        </w:rPr>
        <w:t>11</w:t>
      </w:r>
      <w:r>
        <w:rPr>
          <w:sz w:val="16"/>
          <w:szCs w:val="16"/>
        </w:rPr>
        <w:t>г. №1</w:t>
      </w:r>
      <w:r w:rsidRPr="00406154">
        <w:rPr>
          <w:sz w:val="16"/>
          <w:szCs w:val="16"/>
        </w:rPr>
        <w:t>093</w:t>
      </w:r>
      <w:r w:rsidRPr="00961CE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961CED">
        <w:rPr>
          <w:sz w:val="16"/>
          <w:szCs w:val="16"/>
        </w:rPr>
        <w:t xml:space="preserve"> выданы Федеральной службой по надзору в сфере образования и науки), в лице директора Академии корпоративного образования Васильева Игоря Львовича,  действующего на основании  доверенност</w:t>
      </w:r>
      <w:r>
        <w:rPr>
          <w:sz w:val="16"/>
          <w:szCs w:val="16"/>
        </w:rPr>
        <w:t xml:space="preserve">и от № </w:t>
      </w:r>
      <w:r w:rsidRPr="00C918CA">
        <w:rPr>
          <w:sz w:val="16"/>
          <w:szCs w:val="16"/>
        </w:rPr>
        <w:t>59</w:t>
      </w:r>
      <w:r>
        <w:rPr>
          <w:sz w:val="16"/>
          <w:szCs w:val="16"/>
        </w:rPr>
        <w:t>-02 от  0</w:t>
      </w:r>
      <w:r w:rsidRPr="00C918CA">
        <w:rPr>
          <w:sz w:val="16"/>
          <w:szCs w:val="16"/>
        </w:rPr>
        <w:t>7</w:t>
      </w:r>
      <w:r>
        <w:rPr>
          <w:sz w:val="16"/>
          <w:szCs w:val="16"/>
        </w:rPr>
        <w:t>.</w:t>
      </w:r>
      <w:r w:rsidRPr="00C918CA">
        <w:rPr>
          <w:sz w:val="16"/>
          <w:szCs w:val="16"/>
        </w:rPr>
        <w:t>06</w:t>
      </w:r>
      <w:r>
        <w:rPr>
          <w:sz w:val="16"/>
          <w:szCs w:val="16"/>
        </w:rPr>
        <w:t>.201</w:t>
      </w:r>
      <w:r w:rsidRPr="00C918CA">
        <w:rPr>
          <w:sz w:val="16"/>
          <w:szCs w:val="16"/>
        </w:rPr>
        <w:t>2</w:t>
      </w:r>
      <w:r w:rsidRPr="00961CED">
        <w:rPr>
          <w:sz w:val="16"/>
          <w:szCs w:val="16"/>
        </w:rPr>
        <w:t>,</w:t>
      </w:r>
      <w:r>
        <w:rPr>
          <w:sz w:val="16"/>
          <w:szCs w:val="16"/>
        </w:rPr>
        <w:t xml:space="preserve"> (</w:t>
      </w:r>
      <w:r w:rsidRPr="00961CED">
        <w:rPr>
          <w:sz w:val="16"/>
          <w:szCs w:val="16"/>
        </w:rPr>
        <w:t>далее</w:t>
      </w:r>
      <w:r>
        <w:rPr>
          <w:sz w:val="16"/>
          <w:szCs w:val="16"/>
        </w:rPr>
        <w:t xml:space="preserve"> </w:t>
      </w:r>
      <w:r w:rsidRPr="00961CED">
        <w:rPr>
          <w:sz w:val="16"/>
          <w:szCs w:val="16"/>
        </w:rPr>
        <w:t>– Университет), с одной стороны,</w:t>
      </w:r>
      <w:r>
        <w:rPr>
          <w:sz w:val="16"/>
          <w:szCs w:val="16"/>
        </w:rPr>
        <w:t>__</w:t>
      </w:r>
      <w:r w:rsidRPr="00961CED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</w:t>
      </w:r>
      <w:r w:rsidRPr="00D024D1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>Ф.И.О. законного представителя слушателя</w:t>
      </w:r>
    </w:p>
    <w:p w:rsidR="00D54079" w:rsidRDefault="00D54079" w:rsidP="00AB063B">
      <w:pPr>
        <w:pStyle w:val="BodyTextIndent2"/>
        <w:ind w:firstLine="0"/>
        <w:jc w:val="both"/>
        <w:rPr>
          <w:sz w:val="16"/>
          <w:szCs w:val="16"/>
          <w:vertAlign w:val="superscript"/>
        </w:rPr>
      </w:pPr>
      <w:r w:rsidRPr="00961CED">
        <w:rPr>
          <w:sz w:val="16"/>
          <w:szCs w:val="16"/>
        </w:rPr>
        <w:t xml:space="preserve">(далее – Заказчик),  </w:t>
      </w:r>
      <w:r w:rsidRPr="00104EC3">
        <w:rPr>
          <w:sz w:val="16"/>
          <w:szCs w:val="16"/>
          <w:vertAlign w:val="superscript"/>
        </w:rPr>
        <w:t xml:space="preserve">                                                     </w:t>
      </w:r>
    </w:p>
    <w:p w:rsidR="00D54079" w:rsidRPr="00AB063B" w:rsidRDefault="00D54079" w:rsidP="00AB063B">
      <w:pPr>
        <w:pStyle w:val="BodyTextIndent2"/>
        <w:ind w:firstLine="0"/>
        <w:jc w:val="both"/>
        <w:rPr>
          <w:sz w:val="16"/>
          <w:szCs w:val="16"/>
          <w:vertAlign w:val="superscript"/>
        </w:rPr>
      </w:pPr>
      <w:r w:rsidRPr="00487292">
        <w:rPr>
          <w:sz w:val="16"/>
          <w:szCs w:val="16"/>
        </w:rPr>
        <w:t>и   ____________________________________</w:t>
      </w:r>
      <w:r w:rsidRPr="00104EC3">
        <w:rPr>
          <w:sz w:val="16"/>
          <w:szCs w:val="16"/>
        </w:rPr>
        <w:t>______________</w:t>
      </w:r>
      <w:r w:rsidRPr="00487292">
        <w:rPr>
          <w:sz w:val="16"/>
          <w:szCs w:val="16"/>
        </w:rPr>
        <w:t xml:space="preserve">________________________________________________________________________ </w:t>
      </w:r>
    </w:p>
    <w:p w:rsidR="00D54079" w:rsidRPr="00487292" w:rsidRDefault="00D54079" w:rsidP="00E36AAD">
      <w:pPr>
        <w:jc w:val="both"/>
        <w:rPr>
          <w:sz w:val="16"/>
          <w:szCs w:val="16"/>
          <w:vertAlign w:val="superscript"/>
        </w:rPr>
      </w:pPr>
      <w:r w:rsidRPr="00487292">
        <w:rPr>
          <w:sz w:val="16"/>
          <w:szCs w:val="16"/>
        </w:rPr>
        <w:t xml:space="preserve">                                                                                        </w:t>
      </w:r>
      <w:r w:rsidRPr="00104EC3">
        <w:rPr>
          <w:sz w:val="16"/>
          <w:szCs w:val="16"/>
        </w:rPr>
        <w:t xml:space="preserve">                           </w:t>
      </w:r>
      <w:r w:rsidRPr="00487292">
        <w:rPr>
          <w:sz w:val="16"/>
          <w:szCs w:val="16"/>
        </w:rPr>
        <w:t xml:space="preserve"> </w:t>
      </w:r>
      <w:r w:rsidRPr="00487292">
        <w:rPr>
          <w:sz w:val="16"/>
          <w:szCs w:val="16"/>
          <w:vertAlign w:val="superscript"/>
        </w:rPr>
        <w:t>(Ф.И.О.</w:t>
      </w:r>
      <w:r>
        <w:rPr>
          <w:sz w:val="16"/>
          <w:szCs w:val="16"/>
          <w:vertAlign w:val="superscript"/>
        </w:rPr>
        <w:t>слушателя</w:t>
      </w:r>
      <w:r w:rsidRPr="00487292">
        <w:rPr>
          <w:sz w:val="16"/>
          <w:szCs w:val="16"/>
          <w:vertAlign w:val="superscript"/>
        </w:rPr>
        <w:t>)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(далее – </w:t>
      </w:r>
      <w:r>
        <w:rPr>
          <w:sz w:val="16"/>
          <w:szCs w:val="16"/>
        </w:rPr>
        <w:t>Слушатель</w:t>
      </w:r>
      <w:r w:rsidRPr="00487292">
        <w:rPr>
          <w:sz w:val="16"/>
          <w:szCs w:val="16"/>
        </w:rPr>
        <w:t>),  с другой стороны, заключили настоящий договор о нижеследующем:</w:t>
      </w:r>
    </w:p>
    <w:p w:rsidR="00D54079" w:rsidRPr="00487292" w:rsidRDefault="00D54079">
      <w:pPr>
        <w:jc w:val="both"/>
        <w:rPr>
          <w:sz w:val="16"/>
          <w:szCs w:val="16"/>
        </w:rPr>
      </w:pPr>
    </w:p>
    <w:p w:rsidR="00D54079" w:rsidRPr="00487292" w:rsidRDefault="00D54079">
      <w:pPr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Предмет договора</w:t>
      </w:r>
    </w:p>
    <w:p w:rsidR="00D54079" w:rsidRPr="00487292" w:rsidRDefault="00D54079">
      <w:pPr>
        <w:pStyle w:val="BodyTextIndent"/>
        <w:rPr>
          <w:sz w:val="16"/>
          <w:szCs w:val="16"/>
        </w:rPr>
      </w:pPr>
      <w:r w:rsidRPr="00487292">
        <w:rPr>
          <w:sz w:val="16"/>
          <w:szCs w:val="16"/>
        </w:rPr>
        <w:t xml:space="preserve">Университет оказывает образовательные услуги, а Заказчик оплачивает обучение в </w:t>
      </w:r>
      <w:r>
        <w:rPr>
          <w:sz w:val="16"/>
          <w:szCs w:val="16"/>
        </w:rPr>
        <w:t xml:space="preserve">Институте дополнительного профессионального образования Академии корпоративного образования (ИДПО АКО УрГУПС) </w:t>
      </w:r>
      <w:r w:rsidRPr="00487292">
        <w:rPr>
          <w:sz w:val="16"/>
          <w:szCs w:val="16"/>
        </w:rPr>
        <w:t>на основе полного возмещения затрат Университета для подготовки С</w:t>
      </w:r>
      <w:r>
        <w:rPr>
          <w:sz w:val="16"/>
          <w:szCs w:val="16"/>
        </w:rPr>
        <w:t>лушателя по программе профессиональной переподготовки «Информационная безопасность», с  правом ведения профессиональной деятельности в указанной сфере по</w:t>
      </w:r>
      <w:r w:rsidRPr="004872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очно-заочной </w:t>
      </w:r>
      <w:r w:rsidRPr="00487292">
        <w:rPr>
          <w:sz w:val="16"/>
          <w:szCs w:val="16"/>
        </w:rPr>
        <w:t xml:space="preserve"> форме обучения.</w:t>
      </w:r>
    </w:p>
    <w:p w:rsidR="00D54079" w:rsidRPr="00E143D7" w:rsidRDefault="00D54079">
      <w:pPr>
        <w:ind w:firstLine="360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        Нормативный срок обучения по данной образовательной программе в соответствии с </w:t>
      </w:r>
      <w:r>
        <w:rPr>
          <w:sz w:val="16"/>
          <w:szCs w:val="16"/>
        </w:rPr>
        <w:t>графиком учебного процесса</w:t>
      </w:r>
      <w:r w:rsidRPr="0048729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на 2012-2013 учебный год составляет </w:t>
      </w:r>
      <w:r>
        <w:rPr>
          <w:b/>
          <w:sz w:val="16"/>
          <w:szCs w:val="16"/>
        </w:rPr>
        <w:t>12</w:t>
      </w:r>
      <w:r w:rsidRPr="00124B31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двенадцать</w:t>
      </w:r>
      <w:r w:rsidRPr="00124B31">
        <w:rPr>
          <w:b/>
          <w:sz w:val="16"/>
          <w:szCs w:val="16"/>
        </w:rPr>
        <w:t>) месяцев</w:t>
      </w:r>
      <w:r>
        <w:rPr>
          <w:b/>
          <w:sz w:val="16"/>
          <w:szCs w:val="16"/>
        </w:rPr>
        <w:t>.</w:t>
      </w:r>
    </w:p>
    <w:p w:rsidR="00D54079" w:rsidRPr="00487292" w:rsidRDefault="00D54079" w:rsidP="00870604">
      <w:pPr>
        <w:ind w:firstLine="360"/>
        <w:jc w:val="both"/>
        <w:rPr>
          <w:sz w:val="16"/>
          <w:szCs w:val="16"/>
        </w:rPr>
      </w:pPr>
      <w:r w:rsidRPr="00487292">
        <w:rPr>
          <w:sz w:val="16"/>
          <w:szCs w:val="16"/>
        </w:rPr>
        <w:t>После завершения  С</w:t>
      </w:r>
      <w:r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полного курса обучения по данной образовательной программе и успешной итоговой аттестации ему выдается документ об образовании  в соответствии с законодательством РФ</w:t>
      </w:r>
      <w:r>
        <w:rPr>
          <w:sz w:val="16"/>
          <w:szCs w:val="16"/>
        </w:rPr>
        <w:t xml:space="preserve"> - диплом о профессиональной переподготовке</w:t>
      </w:r>
      <w:r w:rsidRPr="00487292">
        <w:rPr>
          <w:sz w:val="16"/>
          <w:szCs w:val="16"/>
        </w:rPr>
        <w:t>.</w:t>
      </w:r>
    </w:p>
    <w:p w:rsidR="00D54079" w:rsidRPr="00487292" w:rsidRDefault="00D54079" w:rsidP="00226783">
      <w:pPr>
        <w:ind w:firstLine="360"/>
        <w:jc w:val="center"/>
        <w:rPr>
          <w:b/>
          <w:bCs/>
          <w:sz w:val="16"/>
          <w:szCs w:val="16"/>
        </w:rPr>
      </w:pPr>
      <w:r w:rsidRPr="00487292">
        <w:rPr>
          <w:b/>
          <w:sz w:val="16"/>
          <w:szCs w:val="16"/>
        </w:rPr>
        <w:t>2</w:t>
      </w:r>
      <w:r w:rsidRPr="00487292">
        <w:rPr>
          <w:sz w:val="16"/>
          <w:szCs w:val="16"/>
        </w:rPr>
        <w:t xml:space="preserve">. </w:t>
      </w:r>
      <w:r w:rsidRPr="00487292">
        <w:rPr>
          <w:b/>
          <w:bCs/>
          <w:sz w:val="16"/>
          <w:szCs w:val="16"/>
        </w:rPr>
        <w:t>Права Университета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</w:t>
      </w:r>
      <w:r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 xml:space="preserve">,  налагать взыскания в случае нарушения Устава Университета, правил внутреннего распорядка и других локальных актов Университета, а так же применять к нему меры поощрения.  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2.2. В случае возникновения финансовой задолженности по условиям договора Университет вправе приостановить оказание образовательных услуг, а также не допускать С</w:t>
      </w:r>
      <w:r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 xml:space="preserve"> к занятиям, промежуточной и/или итоговой аттестации до момента полного погашения задолженности по оплате.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2.3. Университет вправе контролировать выполнение С</w:t>
      </w:r>
      <w:r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требований образовательной программы и учебного плана.</w:t>
      </w:r>
    </w:p>
    <w:p w:rsidR="00D54079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2.4. Университет вправе отчислить С</w:t>
      </w:r>
      <w:r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 xml:space="preserve"> за невыполнение им в установленные сроки учебного плана, нарушение Устава, Правил внутреннего распорядка, Положения об общежитии и других локальных актов вуза.</w:t>
      </w:r>
    </w:p>
    <w:p w:rsidR="00D54079" w:rsidRPr="00FB51FD" w:rsidRDefault="00D54079" w:rsidP="00E750D4">
      <w:pPr>
        <w:jc w:val="both"/>
        <w:rPr>
          <w:sz w:val="16"/>
          <w:szCs w:val="16"/>
        </w:rPr>
      </w:pPr>
      <w:r w:rsidRPr="00FB51FD">
        <w:rPr>
          <w:sz w:val="16"/>
          <w:szCs w:val="16"/>
        </w:rPr>
        <w:t xml:space="preserve">2.5. Университет вправе </w:t>
      </w:r>
      <w:r>
        <w:rPr>
          <w:sz w:val="16"/>
          <w:szCs w:val="16"/>
        </w:rPr>
        <w:t>расторгнуть договор в случае неоплаты Заказчиком услуг по обучению</w:t>
      </w:r>
      <w:r w:rsidRPr="00FB51FD">
        <w:rPr>
          <w:sz w:val="16"/>
          <w:szCs w:val="16"/>
        </w:rPr>
        <w:t>.</w:t>
      </w:r>
    </w:p>
    <w:p w:rsidR="00D54079" w:rsidRPr="00487292" w:rsidRDefault="00D54079">
      <w:pPr>
        <w:jc w:val="both"/>
        <w:rPr>
          <w:sz w:val="16"/>
          <w:szCs w:val="16"/>
        </w:rPr>
      </w:pPr>
    </w:p>
    <w:p w:rsidR="00D54079" w:rsidRPr="00487292" w:rsidRDefault="00D54079">
      <w:pPr>
        <w:jc w:val="center"/>
        <w:rPr>
          <w:b/>
          <w:sz w:val="16"/>
          <w:szCs w:val="16"/>
        </w:rPr>
      </w:pPr>
      <w:r w:rsidRPr="00487292">
        <w:rPr>
          <w:b/>
          <w:sz w:val="16"/>
          <w:szCs w:val="16"/>
        </w:rPr>
        <w:t>3. Права Заказчика</w:t>
      </w:r>
    </w:p>
    <w:p w:rsidR="00D54079" w:rsidRPr="00487292" w:rsidRDefault="00D54079">
      <w:pPr>
        <w:pStyle w:val="BodyText"/>
        <w:rPr>
          <w:sz w:val="16"/>
          <w:szCs w:val="16"/>
        </w:rPr>
      </w:pPr>
      <w:r w:rsidRPr="00487292">
        <w:rPr>
          <w:sz w:val="16"/>
          <w:szCs w:val="16"/>
        </w:rPr>
        <w:t>3.1. Заказчик вправе требовать от Университета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54079" w:rsidRPr="00487292" w:rsidRDefault="00D54079">
      <w:pPr>
        <w:pStyle w:val="BodyText"/>
        <w:rPr>
          <w:sz w:val="16"/>
          <w:szCs w:val="16"/>
        </w:rPr>
      </w:pPr>
    </w:p>
    <w:p w:rsidR="00D54079" w:rsidRPr="00487292" w:rsidRDefault="00D54079">
      <w:pPr>
        <w:pStyle w:val="BodyText"/>
        <w:jc w:val="center"/>
        <w:rPr>
          <w:b/>
          <w:sz w:val="16"/>
          <w:szCs w:val="16"/>
        </w:rPr>
      </w:pPr>
      <w:r w:rsidRPr="00487292">
        <w:rPr>
          <w:b/>
          <w:sz w:val="16"/>
          <w:szCs w:val="16"/>
        </w:rPr>
        <w:t>4. Права С</w:t>
      </w:r>
      <w:r>
        <w:rPr>
          <w:b/>
          <w:sz w:val="16"/>
          <w:szCs w:val="16"/>
        </w:rPr>
        <w:t>лушателя</w:t>
      </w:r>
    </w:p>
    <w:p w:rsidR="00D54079" w:rsidRPr="00487292" w:rsidRDefault="00D54079">
      <w:pPr>
        <w:numPr>
          <w:ilvl w:val="1"/>
          <w:numId w:val="10"/>
        </w:numPr>
        <w:jc w:val="both"/>
        <w:rPr>
          <w:sz w:val="16"/>
          <w:szCs w:val="16"/>
        </w:rPr>
      </w:pPr>
      <w:r>
        <w:rPr>
          <w:sz w:val="16"/>
          <w:szCs w:val="16"/>
        </w:rPr>
        <w:t>Слушатель</w:t>
      </w:r>
      <w:r w:rsidRPr="00487292">
        <w:rPr>
          <w:sz w:val="16"/>
          <w:szCs w:val="16"/>
        </w:rPr>
        <w:t xml:space="preserve"> вправе: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4.1.1. Обращаться к работникам Университета по вопросам, касающимся процесса обучения в образовательном учреждении;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4.1.2. 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4.1.3. Пользоваться дополнительными образовательными услугами, предоставляемыми Университетом и не входящими в раздел 1 настоящего договора, на основании отдельно заключенного договора;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4.1.4. Принимать участие в социально-культурных, оздоровительных и т.п. мероприятиях, организованных Университетом.</w:t>
      </w:r>
    </w:p>
    <w:p w:rsidR="00D54079" w:rsidRPr="00487292" w:rsidRDefault="00D54079">
      <w:pPr>
        <w:jc w:val="both"/>
        <w:rPr>
          <w:sz w:val="16"/>
          <w:szCs w:val="16"/>
        </w:rPr>
      </w:pPr>
    </w:p>
    <w:p w:rsidR="00D54079" w:rsidRPr="00487292" w:rsidRDefault="00D54079">
      <w:pPr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5. Обязанности Университета</w:t>
      </w:r>
    </w:p>
    <w:p w:rsidR="00D54079" w:rsidRPr="00487292" w:rsidRDefault="00D54079">
      <w:pPr>
        <w:pStyle w:val="BodyText3"/>
        <w:rPr>
          <w:sz w:val="16"/>
          <w:szCs w:val="16"/>
        </w:rPr>
      </w:pPr>
      <w:r>
        <w:rPr>
          <w:sz w:val="16"/>
          <w:szCs w:val="16"/>
        </w:rPr>
        <w:t>5.1. Зачислить Слушателя</w:t>
      </w:r>
      <w:r w:rsidRPr="00487292">
        <w:rPr>
          <w:sz w:val="16"/>
          <w:szCs w:val="16"/>
        </w:rPr>
        <w:t>, выполнившего установленные Уставом и иными локальными актами Университета условия приема, в  УрГУПС</w:t>
      </w:r>
      <w:r>
        <w:rPr>
          <w:sz w:val="16"/>
          <w:szCs w:val="16"/>
        </w:rPr>
        <w:t>.</w:t>
      </w:r>
    </w:p>
    <w:p w:rsidR="00D54079" w:rsidRPr="00487292" w:rsidRDefault="00D54079" w:rsidP="00D024D1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5.2. Организовать и обеспечить надлежащее исполнение услуг, предусмотренных в разделе 1 настоящего договора. 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5.3. Направлять С</w:t>
      </w:r>
      <w:r>
        <w:rPr>
          <w:sz w:val="16"/>
          <w:szCs w:val="16"/>
        </w:rPr>
        <w:t>лушателя на стажировку</w:t>
      </w:r>
      <w:r w:rsidRPr="00487292">
        <w:rPr>
          <w:sz w:val="16"/>
          <w:szCs w:val="16"/>
        </w:rPr>
        <w:t>.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5.4. Выдавать С</w:t>
      </w:r>
      <w:r>
        <w:rPr>
          <w:sz w:val="16"/>
          <w:szCs w:val="16"/>
        </w:rPr>
        <w:t xml:space="preserve">лушателю </w:t>
      </w:r>
      <w:r w:rsidRPr="00487292">
        <w:rPr>
          <w:sz w:val="16"/>
          <w:szCs w:val="16"/>
        </w:rPr>
        <w:t>задания на курсов</w:t>
      </w:r>
      <w:r>
        <w:rPr>
          <w:sz w:val="16"/>
          <w:szCs w:val="16"/>
        </w:rPr>
        <w:t>ые</w:t>
      </w:r>
      <w:r w:rsidRPr="00487292">
        <w:rPr>
          <w:sz w:val="16"/>
          <w:szCs w:val="16"/>
        </w:rPr>
        <w:t xml:space="preserve"> и </w:t>
      </w:r>
      <w:r>
        <w:rPr>
          <w:sz w:val="16"/>
          <w:szCs w:val="16"/>
        </w:rPr>
        <w:t>аттестационные работы</w:t>
      </w:r>
      <w:r w:rsidRPr="00487292">
        <w:rPr>
          <w:sz w:val="16"/>
          <w:szCs w:val="16"/>
        </w:rPr>
        <w:t>.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5.5. Создать С</w:t>
      </w:r>
      <w:r>
        <w:rPr>
          <w:sz w:val="16"/>
          <w:szCs w:val="16"/>
        </w:rPr>
        <w:t>лушателю</w:t>
      </w:r>
      <w:r w:rsidRPr="00487292">
        <w:rPr>
          <w:sz w:val="16"/>
          <w:szCs w:val="16"/>
        </w:rPr>
        <w:t xml:space="preserve"> необходимые условия для освоения выбранной образовательной программы.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5.6. Сохранить место за С</w:t>
      </w:r>
      <w:r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5.7. По возможности предоставить С</w:t>
      </w:r>
      <w:r>
        <w:rPr>
          <w:sz w:val="16"/>
          <w:szCs w:val="16"/>
        </w:rPr>
        <w:t>лушателю</w:t>
      </w:r>
      <w:r w:rsidRPr="00487292">
        <w:rPr>
          <w:sz w:val="16"/>
          <w:szCs w:val="16"/>
        </w:rPr>
        <w:t xml:space="preserve"> общежитие.</w:t>
      </w:r>
    </w:p>
    <w:p w:rsidR="00D54079" w:rsidRPr="00487292" w:rsidRDefault="00D54079">
      <w:pPr>
        <w:jc w:val="both"/>
        <w:rPr>
          <w:sz w:val="16"/>
          <w:szCs w:val="16"/>
        </w:rPr>
      </w:pPr>
    </w:p>
    <w:p w:rsidR="00D54079" w:rsidRPr="00487292" w:rsidRDefault="00D54079">
      <w:pPr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6. Обязанности Заказчика</w:t>
      </w:r>
    </w:p>
    <w:p w:rsidR="00D54079" w:rsidRPr="00487292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6.1. Своевременно вносить плату за предоставляемые услуги, указанные в разделе 1 настоящего договора, в порядке и на условиях, предусмотренных настоящим договором (раздел 8).</w:t>
      </w:r>
    </w:p>
    <w:p w:rsidR="00D54079" w:rsidRPr="00487292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 xml:space="preserve">6.2.Незамедлительно сообщать Университету об изменении </w:t>
      </w:r>
      <w:r>
        <w:rPr>
          <w:sz w:val="16"/>
          <w:szCs w:val="16"/>
        </w:rPr>
        <w:t xml:space="preserve">адреса и реквизитов. </w:t>
      </w:r>
      <w:r w:rsidRPr="00487292">
        <w:rPr>
          <w:sz w:val="16"/>
          <w:szCs w:val="16"/>
        </w:rPr>
        <w:t xml:space="preserve"> .</w:t>
      </w:r>
    </w:p>
    <w:p w:rsidR="00D54079" w:rsidRPr="00487292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6.3. Обеспечить посещение С</w:t>
      </w:r>
      <w:r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занятий согласно учебному расписанию.</w:t>
      </w:r>
    </w:p>
    <w:p w:rsidR="00D54079" w:rsidRPr="00487292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6.4.В случае расторжения договора в одностороннем порядке незамедлительно сообщать об этом Университету в письменной форме.</w:t>
      </w:r>
    </w:p>
    <w:p w:rsidR="00D54079" w:rsidRPr="00487292" w:rsidRDefault="00D54079">
      <w:pPr>
        <w:pStyle w:val="BodyText3"/>
        <w:rPr>
          <w:sz w:val="16"/>
          <w:szCs w:val="16"/>
        </w:rPr>
      </w:pPr>
    </w:p>
    <w:p w:rsidR="00D54079" w:rsidRPr="00487292" w:rsidRDefault="00D54079">
      <w:pPr>
        <w:pStyle w:val="BodyText3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7. Обязанности Слушателя</w:t>
      </w:r>
    </w:p>
    <w:p w:rsidR="00D54079" w:rsidRPr="00487292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7.1. Посещать занятия, указанные в учебном расписании.</w:t>
      </w:r>
    </w:p>
    <w:p w:rsidR="00D54079" w:rsidRPr="00487292" w:rsidRDefault="00D54079" w:rsidP="00EB00F7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7.2. Выполнять в установленные сроки все виды заданий, предусмотр</w:t>
      </w:r>
      <w:r>
        <w:rPr>
          <w:sz w:val="16"/>
          <w:szCs w:val="16"/>
        </w:rPr>
        <w:t xml:space="preserve">енные </w:t>
      </w:r>
      <w:r w:rsidRPr="00487292">
        <w:rPr>
          <w:sz w:val="16"/>
          <w:szCs w:val="16"/>
        </w:rPr>
        <w:t>графи</w:t>
      </w:r>
      <w:r>
        <w:rPr>
          <w:sz w:val="16"/>
          <w:szCs w:val="16"/>
        </w:rPr>
        <w:t>ком учебного процесса и учебным плано</w:t>
      </w:r>
      <w:r w:rsidRPr="00487292">
        <w:rPr>
          <w:sz w:val="16"/>
          <w:szCs w:val="16"/>
        </w:rPr>
        <w:t xml:space="preserve">м.         </w:t>
      </w:r>
    </w:p>
    <w:p w:rsidR="00D54079" w:rsidRPr="00487292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7.3. Соблюдать требования Устава Университета, Правил внутреннего распорядка, Правил внутреннего распорядка общежития, Правил проживания в общежитии и иных локальных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</w:t>
      </w:r>
    </w:p>
    <w:p w:rsidR="00D54079" w:rsidRPr="00487292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7.4. Бережно относиться к имуществу Университета.</w:t>
      </w:r>
    </w:p>
    <w:p w:rsidR="00D54079" w:rsidRPr="00487292" w:rsidRDefault="00D54079" w:rsidP="005767AD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7.5. Возмещать Университету стоимость причиненного  С</w:t>
      </w:r>
      <w:r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ущерба имуществу Университета. </w:t>
      </w:r>
    </w:p>
    <w:p w:rsidR="00D54079" w:rsidRPr="00487292" w:rsidRDefault="00D54079" w:rsidP="005767AD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7.6. Своевременно доводить до сведения Заказчика установление или изменение стоимости обучения в соответствии с п. 8.3. настоящего договора.</w:t>
      </w:r>
    </w:p>
    <w:p w:rsidR="00D54079" w:rsidRPr="00E143D7" w:rsidRDefault="00D54079">
      <w:pPr>
        <w:pStyle w:val="BodyText3"/>
        <w:rPr>
          <w:sz w:val="16"/>
          <w:szCs w:val="16"/>
        </w:rPr>
      </w:pPr>
      <w:r w:rsidRPr="00487292">
        <w:rPr>
          <w:sz w:val="16"/>
          <w:szCs w:val="16"/>
        </w:rPr>
        <w:t>7.7. В случае расторжения договора в одностороннем порядке незамедлительно сообщать об этом Университету в письменной форме, предварительно получив соответствующее письменное согласие Заказчика.</w:t>
      </w:r>
    </w:p>
    <w:p w:rsidR="00D54079" w:rsidRPr="00E143D7" w:rsidRDefault="00D54079">
      <w:pPr>
        <w:pStyle w:val="BodyText3"/>
        <w:rPr>
          <w:sz w:val="16"/>
          <w:szCs w:val="16"/>
        </w:rPr>
      </w:pPr>
    </w:p>
    <w:p w:rsidR="00D54079" w:rsidRPr="00537D1D" w:rsidRDefault="00D54079">
      <w:pPr>
        <w:pStyle w:val="BodyText3"/>
        <w:jc w:val="center"/>
        <w:rPr>
          <w:b/>
          <w:sz w:val="16"/>
          <w:szCs w:val="16"/>
        </w:rPr>
      </w:pPr>
      <w:r w:rsidRPr="00537D1D">
        <w:rPr>
          <w:b/>
          <w:sz w:val="16"/>
          <w:szCs w:val="16"/>
        </w:rPr>
        <w:t>8. Стоимость услуг и порядок оплаты</w:t>
      </w:r>
    </w:p>
    <w:p w:rsidR="00D54079" w:rsidRDefault="00D54079" w:rsidP="00537D1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37D1D">
        <w:rPr>
          <w:rFonts w:ascii="Times New Roman" w:hAnsi="Times New Roman" w:cs="Times New Roman"/>
          <w:sz w:val="16"/>
          <w:szCs w:val="16"/>
        </w:rPr>
        <w:t>8.1. Оплата за обучение производит</w:t>
      </w:r>
      <w:r>
        <w:rPr>
          <w:rFonts w:ascii="Times New Roman" w:hAnsi="Times New Roman" w:cs="Times New Roman"/>
          <w:sz w:val="16"/>
          <w:szCs w:val="16"/>
        </w:rPr>
        <w:t xml:space="preserve">ся Заказчиком четыре </w:t>
      </w:r>
      <w:r w:rsidRPr="00537D1D">
        <w:rPr>
          <w:rFonts w:ascii="Times New Roman" w:hAnsi="Times New Roman" w:cs="Times New Roman"/>
          <w:sz w:val="16"/>
          <w:szCs w:val="16"/>
        </w:rPr>
        <w:t xml:space="preserve">раза в год до начала каждого очередного семестра: за </w:t>
      </w:r>
      <w:r>
        <w:rPr>
          <w:rFonts w:ascii="Times New Roman" w:hAnsi="Times New Roman" w:cs="Times New Roman"/>
          <w:sz w:val="16"/>
          <w:szCs w:val="16"/>
        </w:rPr>
        <w:t>каждый</w:t>
      </w:r>
      <w:r w:rsidRPr="00537D1D">
        <w:rPr>
          <w:rFonts w:ascii="Times New Roman" w:hAnsi="Times New Roman" w:cs="Times New Roman"/>
          <w:sz w:val="16"/>
          <w:szCs w:val="16"/>
        </w:rPr>
        <w:t xml:space="preserve"> семестр – не позднее </w:t>
      </w:r>
      <w:r>
        <w:rPr>
          <w:rFonts w:ascii="Times New Roman" w:hAnsi="Times New Roman" w:cs="Times New Roman"/>
          <w:sz w:val="16"/>
          <w:szCs w:val="16"/>
        </w:rPr>
        <w:t>дня начала занятий</w:t>
      </w:r>
      <w:r w:rsidRPr="00537D1D">
        <w:rPr>
          <w:rFonts w:ascii="Times New Roman" w:hAnsi="Times New Roman" w:cs="Times New Roman"/>
          <w:sz w:val="16"/>
          <w:szCs w:val="16"/>
        </w:rPr>
        <w:t xml:space="preserve"> текущего учебного года. Датой оплаты считается дата поступления денежных средств</w:t>
      </w:r>
      <w:r>
        <w:rPr>
          <w:rFonts w:ascii="Times New Roman" w:hAnsi="Times New Roman" w:cs="Times New Roman"/>
          <w:sz w:val="16"/>
          <w:szCs w:val="16"/>
        </w:rPr>
        <w:t xml:space="preserve"> на расчетный счет Университета</w:t>
      </w:r>
      <w:r w:rsidRPr="00537D1D">
        <w:rPr>
          <w:rFonts w:ascii="Times New Roman" w:hAnsi="Times New Roman" w:cs="Times New Roman"/>
          <w:sz w:val="16"/>
          <w:szCs w:val="16"/>
        </w:rPr>
        <w:t>.</w:t>
      </w:r>
    </w:p>
    <w:p w:rsidR="00D54079" w:rsidRDefault="00D54079" w:rsidP="00E143D7">
      <w:pPr>
        <w:pStyle w:val="BodyText"/>
        <w:tabs>
          <w:tab w:val="num" w:pos="720"/>
        </w:tabs>
        <w:rPr>
          <w:sz w:val="16"/>
          <w:szCs w:val="16"/>
        </w:rPr>
      </w:pPr>
      <w:r w:rsidRPr="00487292">
        <w:rPr>
          <w:sz w:val="16"/>
          <w:szCs w:val="16"/>
        </w:rPr>
        <w:t xml:space="preserve">8.2. </w:t>
      </w:r>
      <w:r>
        <w:rPr>
          <w:sz w:val="16"/>
          <w:szCs w:val="16"/>
        </w:rPr>
        <w:t xml:space="preserve">Оплата за обучение за один семестр </w:t>
      </w:r>
      <w:r w:rsidRPr="00124B31">
        <w:rPr>
          <w:b/>
          <w:sz w:val="16"/>
          <w:szCs w:val="16"/>
        </w:rPr>
        <w:t xml:space="preserve">2012 </w:t>
      </w:r>
      <w:r>
        <w:rPr>
          <w:sz w:val="16"/>
          <w:szCs w:val="16"/>
        </w:rPr>
        <w:t xml:space="preserve">учебного года составляет </w:t>
      </w:r>
      <w:r w:rsidRPr="00124B31">
        <w:rPr>
          <w:b/>
          <w:sz w:val="16"/>
          <w:szCs w:val="16"/>
        </w:rPr>
        <w:t>24</w:t>
      </w:r>
      <w:r>
        <w:rPr>
          <w:b/>
          <w:sz w:val="16"/>
          <w:szCs w:val="16"/>
        </w:rPr>
        <w:t>375</w:t>
      </w:r>
      <w:r w:rsidRPr="00124B31">
        <w:rPr>
          <w:b/>
          <w:sz w:val="16"/>
          <w:szCs w:val="16"/>
        </w:rPr>
        <w:t xml:space="preserve"> (двадцать четыре тысячи </w:t>
      </w:r>
      <w:r>
        <w:rPr>
          <w:b/>
          <w:sz w:val="16"/>
          <w:szCs w:val="16"/>
        </w:rPr>
        <w:t>триста семьдесят пять)</w:t>
      </w:r>
      <w:r>
        <w:rPr>
          <w:sz w:val="16"/>
          <w:szCs w:val="16"/>
        </w:rPr>
        <w:t xml:space="preserve"> рублей. </w:t>
      </w:r>
    </w:p>
    <w:p w:rsidR="00D54079" w:rsidRPr="00487292" w:rsidRDefault="00D54079" w:rsidP="00E143D7">
      <w:pPr>
        <w:pStyle w:val="BodyText"/>
        <w:tabs>
          <w:tab w:val="num" w:pos="720"/>
        </w:tabs>
        <w:rPr>
          <w:sz w:val="16"/>
          <w:szCs w:val="16"/>
        </w:rPr>
      </w:pPr>
      <w:r>
        <w:rPr>
          <w:sz w:val="16"/>
          <w:szCs w:val="16"/>
        </w:rPr>
        <w:t>8.3</w:t>
      </w:r>
      <w:r w:rsidRPr="00487292">
        <w:rPr>
          <w:sz w:val="16"/>
          <w:szCs w:val="16"/>
        </w:rPr>
        <w:t xml:space="preserve">. Стоимость обучения за последующие семестры устанавливается </w:t>
      </w:r>
      <w:r>
        <w:rPr>
          <w:sz w:val="16"/>
          <w:szCs w:val="16"/>
        </w:rPr>
        <w:t>обоснованием стоимости, утвержденной директором АКО УрГУПС</w:t>
      </w:r>
      <w:r w:rsidRPr="00487292">
        <w:rPr>
          <w:sz w:val="16"/>
          <w:szCs w:val="16"/>
        </w:rPr>
        <w:t xml:space="preserve">  пропорционально затратам Университета на обучение С</w:t>
      </w:r>
      <w:r>
        <w:rPr>
          <w:sz w:val="16"/>
          <w:szCs w:val="16"/>
        </w:rPr>
        <w:t xml:space="preserve">лушателя </w:t>
      </w:r>
      <w:r w:rsidRPr="00487292">
        <w:rPr>
          <w:sz w:val="16"/>
          <w:szCs w:val="16"/>
        </w:rPr>
        <w:t xml:space="preserve"> по указанному направлению (специальности) в срок не позднее, чем за месяц до даты очередного платежа.</w:t>
      </w:r>
    </w:p>
    <w:p w:rsidR="00D54079" w:rsidRDefault="00D54079" w:rsidP="00E143D7">
      <w:pPr>
        <w:pStyle w:val="BodyText"/>
        <w:tabs>
          <w:tab w:val="num" w:pos="720"/>
        </w:tabs>
        <w:jc w:val="left"/>
        <w:rPr>
          <w:sz w:val="16"/>
          <w:szCs w:val="16"/>
        </w:rPr>
      </w:pPr>
      <w:r w:rsidRPr="00487292">
        <w:rPr>
          <w:sz w:val="16"/>
          <w:szCs w:val="16"/>
        </w:rPr>
        <w:t>Информация об изменении ст</w:t>
      </w:r>
      <w:r>
        <w:rPr>
          <w:sz w:val="16"/>
          <w:szCs w:val="16"/>
        </w:rPr>
        <w:t>оимости обучения доводится до Слушателя лично до каждого</w:t>
      </w:r>
      <w:r w:rsidRPr="00487292">
        <w:rPr>
          <w:sz w:val="16"/>
          <w:szCs w:val="16"/>
        </w:rPr>
        <w:t>, а также на официальном сайте Университета</w:t>
      </w:r>
    </w:p>
    <w:p w:rsidR="00D54079" w:rsidRPr="00487292" w:rsidRDefault="00D54079">
      <w:pPr>
        <w:pStyle w:val="BodyText"/>
        <w:tabs>
          <w:tab w:val="num" w:pos="720"/>
        </w:tabs>
        <w:rPr>
          <w:sz w:val="16"/>
          <w:szCs w:val="16"/>
        </w:rPr>
      </w:pPr>
      <w:r>
        <w:rPr>
          <w:sz w:val="16"/>
          <w:szCs w:val="16"/>
        </w:rPr>
        <w:t>8.4. Заказчик производит оплату по настоящему Договору путем перечисления денежных средств на расчетный счет, указанный в договоре или наличными в кассу УрГУПС. Оплата производится по реквизитам, указанным в разделе 12.1.. В платежном поручении в графе «Назначение платежа» указать «код 00000000000000000130», Пункт разрешения №1 и «За образовательные услуги в ИДПО АКО УрГУПС по договору (указать номер договора), и за (указать Ф.И.О. слушателя).НДС не облагается»</w:t>
      </w:r>
    </w:p>
    <w:p w:rsidR="00D54079" w:rsidRPr="00487292" w:rsidRDefault="00D54079">
      <w:pPr>
        <w:pStyle w:val="BodyTextIndent"/>
        <w:ind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9. Порядок изменения и расторжения договора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9.1. Настоящий договор может быть продлён, изменён  (за исключением увеличения стоимости обучения) или прекращён по соглашению сторон. Изменение настоящего договора в связи с увеличением стоимости обучения осуществляется в соответствии с разделом 8 настоящего  договора. 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>9.2. Настоящий договор может быть расторгнут по инициативе Заказчика в любое время при условии оплаты Университету фактически понесенных им расходов.</w:t>
      </w:r>
      <w:r w:rsidRPr="008E1E96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>С</w:t>
      </w:r>
      <w:r>
        <w:rPr>
          <w:sz w:val="16"/>
          <w:szCs w:val="16"/>
        </w:rPr>
        <w:t>лушатель</w:t>
      </w:r>
      <w:r w:rsidRPr="00487292">
        <w:rPr>
          <w:sz w:val="16"/>
          <w:szCs w:val="16"/>
        </w:rPr>
        <w:t xml:space="preserve"> вправе в любое время расторгнуть настоящий договор только с письменного согласия Заказчика при условии возмещения затрат Заказчиком Университету фактически понесенных им расходов.</w:t>
      </w:r>
    </w:p>
    <w:p w:rsidR="00D54079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>
        <w:rPr>
          <w:sz w:val="16"/>
          <w:szCs w:val="16"/>
        </w:rPr>
        <w:t>3</w:t>
      </w:r>
      <w:r w:rsidRPr="00487292">
        <w:rPr>
          <w:sz w:val="16"/>
          <w:szCs w:val="16"/>
        </w:rPr>
        <w:t xml:space="preserve">. Стороны признают, что фактически понесённые расходы Университета определяются расчётом затрат на обучение. 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>
        <w:rPr>
          <w:sz w:val="16"/>
          <w:szCs w:val="16"/>
        </w:rPr>
        <w:t>4</w:t>
      </w:r>
      <w:r w:rsidRPr="00487292">
        <w:rPr>
          <w:sz w:val="16"/>
          <w:szCs w:val="16"/>
        </w:rPr>
        <w:t>. Настоящий договор может быть расторгнут  по инициативе Университета:</w:t>
      </w:r>
    </w:p>
    <w:p w:rsidR="00D54079" w:rsidRPr="00487292" w:rsidRDefault="00D54079" w:rsidP="00E74C3F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>
        <w:rPr>
          <w:sz w:val="16"/>
          <w:szCs w:val="16"/>
        </w:rPr>
        <w:t>4.1. В</w:t>
      </w:r>
      <w:r w:rsidRPr="00487292">
        <w:rPr>
          <w:sz w:val="16"/>
          <w:szCs w:val="16"/>
        </w:rPr>
        <w:t xml:space="preserve"> случае отчисления С</w:t>
      </w:r>
      <w:r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при условии нарушения им обязанностей, предусмотренных Уставом Университета, Правилами внутреннего распорядка и другими локальными нормативными актами Университета, в том числе невыполнения С</w:t>
      </w:r>
      <w:r>
        <w:rPr>
          <w:sz w:val="16"/>
          <w:szCs w:val="16"/>
        </w:rPr>
        <w:t>лушателем</w:t>
      </w:r>
      <w:r w:rsidRPr="00487292">
        <w:rPr>
          <w:sz w:val="16"/>
          <w:szCs w:val="16"/>
        </w:rPr>
        <w:t xml:space="preserve"> без уважительной причины требований образовательной программы в сроки, установленные графиком учебного процесса. Непосещение любых видов учебных занятий по неуважительной причине не является основанием для возврата денег и признания услуги не оказанной;</w:t>
      </w:r>
    </w:p>
    <w:p w:rsidR="00D54079" w:rsidRPr="00487292" w:rsidRDefault="00D54079" w:rsidP="00E74C3F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>9.</w:t>
      </w:r>
      <w:r>
        <w:rPr>
          <w:sz w:val="16"/>
          <w:szCs w:val="16"/>
        </w:rPr>
        <w:t>4</w:t>
      </w:r>
      <w:r w:rsidRPr="00487292">
        <w:rPr>
          <w:sz w:val="16"/>
          <w:szCs w:val="16"/>
        </w:rPr>
        <w:t xml:space="preserve">.2. </w:t>
      </w:r>
      <w:r>
        <w:rPr>
          <w:sz w:val="16"/>
          <w:szCs w:val="16"/>
        </w:rPr>
        <w:t>В</w:t>
      </w:r>
      <w:r w:rsidRPr="00487292">
        <w:rPr>
          <w:sz w:val="16"/>
          <w:szCs w:val="16"/>
        </w:rPr>
        <w:t xml:space="preserve"> иных случаях, предусмотренных законодательством Российской Федерации.</w:t>
      </w:r>
    </w:p>
    <w:p w:rsidR="00D54079" w:rsidRPr="00487292" w:rsidRDefault="00D54079" w:rsidP="00EB00F7">
      <w:pPr>
        <w:ind w:left="284" w:hanging="284"/>
        <w:jc w:val="both"/>
        <w:rPr>
          <w:sz w:val="16"/>
          <w:szCs w:val="16"/>
        </w:rPr>
      </w:pPr>
      <w:r w:rsidRPr="00487292">
        <w:rPr>
          <w:sz w:val="16"/>
          <w:szCs w:val="16"/>
        </w:rPr>
        <w:t xml:space="preserve">        </w:t>
      </w:r>
    </w:p>
    <w:p w:rsidR="00D54079" w:rsidRPr="00487292" w:rsidRDefault="00D54079">
      <w:pPr>
        <w:pStyle w:val="BodyTextIndent"/>
        <w:ind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>10.1.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 федеральными законами, Законом  Российской Федерации «О защите прав потребителей» и иными нормативными актами.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>10.</w:t>
      </w:r>
      <w:r>
        <w:rPr>
          <w:sz w:val="16"/>
          <w:szCs w:val="16"/>
        </w:rPr>
        <w:t>2</w:t>
      </w:r>
      <w:r w:rsidRPr="00487292">
        <w:rPr>
          <w:sz w:val="16"/>
          <w:szCs w:val="16"/>
        </w:rPr>
        <w:t>. Все споры между сторонами решаются путём переговоров. В случае не достижения согласия – в судебном порядке</w:t>
      </w:r>
      <w:r w:rsidRPr="003325A2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 законодательством РФ.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>10.</w:t>
      </w:r>
      <w:r>
        <w:rPr>
          <w:sz w:val="16"/>
          <w:szCs w:val="16"/>
        </w:rPr>
        <w:t>3</w:t>
      </w:r>
      <w:r w:rsidRPr="00487292">
        <w:rPr>
          <w:sz w:val="16"/>
          <w:szCs w:val="16"/>
        </w:rPr>
        <w:t>. Неисполнение обязательств одной стороной освобождает от обязательств другую сторону.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</w:p>
    <w:p w:rsidR="00D54079" w:rsidRPr="00487292" w:rsidRDefault="00D54079">
      <w:pPr>
        <w:pStyle w:val="BodyTextIndent"/>
        <w:ind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11. Срок действия договора и другие условия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>11.1. Настоящий договор вступает в силу со дня его заключения и действует до отчисления</w:t>
      </w:r>
      <w:r>
        <w:rPr>
          <w:sz w:val="16"/>
          <w:szCs w:val="16"/>
        </w:rPr>
        <w:t xml:space="preserve"> Слушателя</w:t>
      </w:r>
      <w:r w:rsidRPr="00487292">
        <w:rPr>
          <w:sz w:val="16"/>
          <w:szCs w:val="16"/>
        </w:rPr>
        <w:t xml:space="preserve"> из Университета</w:t>
      </w:r>
      <w:r>
        <w:rPr>
          <w:sz w:val="16"/>
          <w:szCs w:val="16"/>
        </w:rPr>
        <w:t xml:space="preserve">, а в отношении расчетов и ответственности сторон- до полного завершения между сторонами. </w:t>
      </w:r>
    </w:p>
    <w:p w:rsidR="00D54079" w:rsidRPr="00487292" w:rsidRDefault="00D54079" w:rsidP="00FE03EF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11.2. В случае лишения Университета государственной аккредитации Заказчику  возмещаются фактически понесенные расходы. </w:t>
      </w:r>
    </w:p>
    <w:p w:rsidR="00D54079" w:rsidRPr="00487292" w:rsidRDefault="00D54079" w:rsidP="00D16C97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11.3. Договор составлен в </w:t>
      </w:r>
      <w:r>
        <w:rPr>
          <w:sz w:val="16"/>
          <w:szCs w:val="16"/>
        </w:rPr>
        <w:t>трех</w:t>
      </w:r>
      <w:r w:rsidRPr="00487292">
        <w:rPr>
          <w:sz w:val="16"/>
          <w:szCs w:val="16"/>
        </w:rPr>
        <w:t xml:space="preserve"> экземплярах</w:t>
      </w:r>
      <w:r>
        <w:rPr>
          <w:sz w:val="16"/>
          <w:szCs w:val="16"/>
        </w:rPr>
        <w:t>.</w:t>
      </w:r>
      <w:r w:rsidRPr="00487292">
        <w:rPr>
          <w:sz w:val="16"/>
          <w:szCs w:val="16"/>
        </w:rPr>
        <w:t xml:space="preserve"> </w:t>
      </w:r>
    </w:p>
    <w:p w:rsidR="00D54079" w:rsidRPr="00487292" w:rsidRDefault="00D54079">
      <w:pPr>
        <w:pStyle w:val="BodyTextIndent"/>
        <w:ind w:firstLine="0"/>
        <w:jc w:val="center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>12. Адреса и реквизиты сторон</w:t>
      </w:r>
    </w:p>
    <w:p w:rsidR="00D54079" w:rsidRPr="00560B0D" w:rsidRDefault="00D54079" w:rsidP="00912B16">
      <w:pPr>
        <w:tabs>
          <w:tab w:val="left" w:pos="7020"/>
        </w:tabs>
        <w:rPr>
          <w:sz w:val="16"/>
          <w:szCs w:val="16"/>
        </w:rPr>
      </w:pPr>
      <w:r w:rsidRPr="00487292">
        <w:rPr>
          <w:sz w:val="16"/>
          <w:szCs w:val="16"/>
        </w:rPr>
        <w:t xml:space="preserve">12.1.  </w:t>
      </w:r>
      <w:r w:rsidRPr="00487292">
        <w:rPr>
          <w:b/>
          <w:bCs/>
          <w:sz w:val="16"/>
          <w:szCs w:val="16"/>
        </w:rPr>
        <w:t>Университет</w:t>
      </w:r>
      <w:r w:rsidRPr="00487292">
        <w:rPr>
          <w:sz w:val="16"/>
          <w:szCs w:val="16"/>
        </w:rPr>
        <w:t xml:space="preserve">: </w:t>
      </w:r>
      <w:r w:rsidRPr="00560B0D">
        <w:rPr>
          <w:sz w:val="16"/>
          <w:szCs w:val="16"/>
        </w:rPr>
        <w:t>УрГУПС</w:t>
      </w:r>
    </w:p>
    <w:p w:rsidR="00D54079" w:rsidRPr="00560B0D" w:rsidRDefault="00D54079" w:rsidP="00912B16">
      <w:pPr>
        <w:tabs>
          <w:tab w:val="left" w:pos="702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560B0D">
        <w:rPr>
          <w:sz w:val="16"/>
          <w:szCs w:val="16"/>
        </w:rPr>
        <w:t>Адрес: 620034, г.Екатеринбург, ул.Колмогорова, 66. Тел./факс:(343)</w:t>
      </w:r>
      <w:r w:rsidRPr="00560B0D">
        <w:rPr>
          <w:rFonts w:cs="Arial"/>
          <w:sz w:val="16"/>
          <w:szCs w:val="16"/>
        </w:rPr>
        <w:t>221-24-46,221-24-56,221-24-54.</w:t>
      </w:r>
    </w:p>
    <w:p w:rsidR="00D54079" w:rsidRPr="00560B0D" w:rsidRDefault="00D54079" w:rsidP="00912B16">
      <w:pPr>
        <w:tabs>
          <w:tab w:val="left" w:pos="702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560B0D">
        <w:rPr>
          <w:rFonts w:cs="Arial"/>
          <w:sz w:val="16"/>
          <w:szCs w:val="16"/>
        </w:rPr>
        <w:t>ИНН/КПП   6659014366/665901001</w:t>
      </w:r>
    </w:p>
    <w:p w:rsidR="00D54079" w:rsidRPr="00560B0D" w:rsidRDefault="00D54079" w:rsidP="00912B16">
      <w:pPr>
        <w:tabs>
          <w:tab w:val="left" w:pos="7020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560B0D">
        <w:rPr>
          <w:rFonts w:cs="Arial"/>
          <w:sz w:val="16"/>
          <w:szCs w:val="16"/>
        </w:rPr>
        <w:t xml:space="preserve">Банк: ГРКЦ ГУ банка России по Свердловской области г.Екатеринбурга. </w:t>
      </w:r>
      <w:r w:rsidRPr="00560B0D">
        <w:rPr>
          <w:rFonts w:cs="Arial"/>
          <w:caps/>
          <w:sz w:val="16"/>
          <w:szCs w:val="16"/>
        </w:rPr>
        <w:t>Получатель</w:t>
      </w:r>
      <w:r w:rsidRPr="00560B0D">
        <w:rPr>
          <w:rFonts w:cs="Arial"/>
          <w:sz w:val="16"/>
          <w:szCs w:val="16"/>
        </w:rPr>
        <w:t>: УФК по Свердловской области (УрГУПС л/с 20626Х30360)</w:t>
      </w:r>
      <w:r>
        <w:rPr>
          <w:rFonts w:cs="Arial"/>
          <w:sz w:val="16"/>
          <w:szCs w:val="16"/>
        </w:rPr>
        <w:t xml:space="preserve"> </w:t>
      </w:r>
      <w:r w:rsidRPr="00560B0D">
        <w:rPr>
          <w:rFonts w:cs="Arial"/>
          <w:sz w:val="16"/>
          <w:szCs w:val="16"/>
        </w:rPr>
        <w:t>Р/с 40501810100002000002</w:t>
      </w:r>
      <w:r>
        <w:rPr>
          <w:rFonts w:cs="Arial"/>
          <w:sz w:val="16"/>
          <w:szCs w:val="16"/>
        </w:rPr>
        <w:t xml:space="preserve"> </w:t>
      </w:r>
      <w:r w:rsidRPr="00560B0D">
        <w:rPr>
          <w:rFonts w:cs="Arial"/>
          <w:sz w:val="16"/>
          <w:szCs w:val="16"/>
        </w:rPr>
        <w:t>БИК 046577001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12.2.  </w:t>
      </w:r>
      <w:r w:rsidRPr="00487292">
        <w:rPr>
          <w:b/>
          <w:bCs/>
          <w:sz w:val="16"/>
          <w:szCs w:val="16"/>
        </w:rPr>
        <w:t>Заказчик</w:t>
      </w:r>
      <w:r w:rsidRPr="00487292">
        <w:rPr>
          <w:sz w:val="16"/>
          <w:szCs w:val="16"/>
        </w:rPr>
        <w:t>: Ф.И.О. _________________________________________________________________________________________</w:t>
      </w:r>
      <w:r>
        <w:rPr>
          <w:sz w:val="16"/>
          <w:szCs w:val="16"/>
        </w:rPr>
        <w:t>_</w:t>
      </w:r>
    </w:p>
    <w:p w:rsidR="00D54079" w:rsidRPr="00487292" w:rsidRDefault="00D54079" w:rsidP="00C54F48">
      <w:pPr>
        <w:pStyle w:val="BodyTextIndent"/>
        <w:spacing w:line="360" w:lineRule="auto"/>
        <w:ind w:firstLine="357"/>
        <w:jc w:val="center"/>
        <w:rPr>
          <w:sz w:val="16"/>
          <w:szCs w:val="16"/>
        </w:rPr>
      </w:pPr>
      <w:r w:rsidRPr="00487292">
        <w:rPr>
          <w:sz w:val="16"/>
          <w:szCs w:val="16"/>
        </w:rPr>
        <w:t>(законного представителя с</w:t>
      </w:r>
      <w:r>
        <w:rPr>
          <w:sz w:val="16"/>
          <w:szCs w:val="16"/>
        </w:rPr>
        <w:t>лушателя)</w:t>
      </w:r>
    </w:p>
    <w:p w:rsidR="00D54079" w:rsidRPr="00487292" w:rsidRDefault="00D54079">
      <w:pPr>
        <w:pStyle w:val="BodyTextIndent"/>
        <w:ind w:firstLine="357"/>
        <w:rPr>
          <w:sz w:val="16"/>
          <w:szCs w:val="16"/>
        </w:rPr>
      </w:pPr>
      <w:r w:rsidRPr="00487292">
        <w:rPr>
          <w:sz w:val="16"/>
          <w:szCs w:val="16"/>
        </w:rPr>
        <w:t xml:space="preserve"> __________________________________________________</w:t>
      </w:r>
      <w:r w:rsidRPr="00C54F48">
        <w:rPr>
          <w:sz w:val="16"/>
          <w:szCs w:val="16"/>
        </w:rPr>
        <w:t>_______</w:t>
      </w:r>
      <w:r w:rsidRPr="00487292">
        <w:rPr>
          <w:sz w:val="16"/>
          <w:szCs w:val="16"/>
        </w:rPr>
        <w:t>___________</w:t>
      </w:r>
      <w:r>
        <w:rPr>
          <w:sz w:val="16"/>
          <w:szCs w:val="16"/>
        </w:rPr>
        <w:t>_______________________________________</w:t>
      </w:r>
    </w:p>
    <w:p w:rsidR="00D54079" w:rsidRPr="00DC70BB" w:rsidRDefault="00D54079">
      <w:pPr>
        <w:pStyle w:val="BodyTextIndent"/>
        <w:pBdr>
          <w:bottom w:val="single" w:sz="12" w:space="1" w:color="auto"/>
        </w:pBdr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</w:t>
      </w:r>
    </w:p>
    <w:p w:rsidR="00D54079" w:rsidRPr="00C6237C" w:rsidRDefault="00D54079">
      <w:pPr>
        <w:pStyle w:val="BodyTextIndent"/>
        <w:pBdr>
          <w:bottom w:val="single" w:sz="12" w:space="1" w:color="auto"/>
        </w:pBdr>
        <w:jc w:val="center"/>
        <w:rPr>
          <w:sz w:val="16"/>
          <w:szCs w:val="16"/>
          <w:vertAlign w:val="superscript"/>
        </w:rPr>
      </w:pPr>
    </w:p>
    <w:p w:rsidR="00D54079" w:rsidRPr="00C6237C" w:rsidRDefault="00D54079">
      <w:pPr>
        <w:pStyle w:val="BodyTextIndent"/>
        <w:pBdr>
          <w:bottom w:val="single" w:sz="12" w:space="1" w:color="auto"/>
        </w:pBdr>
        <w:jc w:val="center"/>
        <w:rPr>
          <w:sz w:val="16"/>
          <w:szCs w:val="16"/>
          <w:vertAlign w:val="superscript"/>
        </w:rPr>
      </w:pPr>
    </w:p>
    <w:p w:rsidR="00D54079" w:rsidRPr="00487292" w:rsidRDefault="00D54079">
      <w:pPr>
        <w:pStyle w:val="BodyTextIndent"/>
        <w:rPr>
          <w:sz w:val="16"/>
          <w:szCs w:val="16"/>
        </w:rPr>
      </w:pP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12.3.   </w:t>
      </w:r>
      <w:r w:rsidRPr="00487292">
        <w:rPr>
          <w:b/>
          <w:bCs/>
          <w:sz w:val="16"/>
          <w:szCs w:val="16"/>
        </w:rPr>
        <w:t>С</w:t>
      </w:r>
      <w:r>
        <w:rPr>
          <w:b/>
          <w:bCs/>
          <w:sz w:val="16"/>
          <w:szCs w:val="16"/>
        </w:rPr>
        <w:t>лушатель</w:t>
      </w:r>
      <w:r w:rsidRPr="00487292">
        <w:rPr>
          <w:b/>
          <w:bCs/>
          <w:sz w:val="16"/>
          <w:szCs w:val="16"/>
        </w:rPr>
        <w:t>:</w:t>
      </w:r>
      <w:r w:rsidRPr="00487292">
        <w:rPr>
          <w:sz w:val="16"/>
          <w:szCs w:val="16"/>
        </w:rPr>
        <w:t xml:space="preserve"> Ф.И.О. __________________________________________________________________________________________</w:t>
      </w:r>
    </w:p>
    <w:p w:rsidR="00D54079" w:rsidRPr="00487292" w:rsidRDefault="00D54079">
      <w:pPr>
        <w:pStyle w:val="BodyTextIndent"/>
        <w:rPr>
          <w:sz w:val="16"/>
          <w:szCs w:val="16"/>
        </w:rPr>
      </w:pPr>
    </w:p>
    <w:p w:rsidR="00D54079" w:rsidRPr="00487292" w:rsidRDefault="00D54079">
      <w:pPr>
        <w:pStyle w:val="BodyTextIndent"/>
        <w:rPr>
          <w:sz w:val="16"/>
          <w:szCs w:val="16"/>
        </w:rPr>
      </w:pPr>
      <w:r w:rsidRPr="00487292">
        <w:rPr>
          <w:sz w:val="16"/>
          <w:szCs w:val="16"/>
        </w:rPr>
        <w:t>Паспорт: №______________________ выдан  ______________________________________________________</w:t>
      </w:r>
      <w:r w:rsidRPr="00E143D7">
        <w:rPr>
          <w:sz w:val="16"/>
          <w:szCs w:val="16"/>
        </w:rPr>
        <w:t>________</w:t>
      </w:r>
      <w:r w:rsidRPr="00487292">
        <w:rPr>
          <w:sz w:val="16"/>
          <w:szCs w:val="16"/>
        </w:rPr>
        <w:t>______</w:t>
      </w:r>
    </w:p>
    <w:p w:rsidR="00D54079" w:rsidRPr="00487292" w:rsidRDefault="00D54079">
      <w:pPr>
        <w:pStyle w:val="BodyTextIndent"/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(кем, когда)</w:t>
      </w:r>
    </w:p>
    <w:p w:rsidR="00D54079" w:rsidRPr="00487292" w:rsidRDefault="00D54079">
      <w:pPr>
        <w:pStyle w:val="BodyTextIndent"/>
        <w:rPr>
          <w:sz w:val="16"/>
          <w:szCs w:val="16"/>
        </w:rPr>
      </w:pPr>
      <w:r w:rsidRPr="00487292">
        <w:rPr>
          <w:sz w:val="16"/>
          <w:szCs w:val="16"/>
        </w:rPr>
        <w:t>Адрес: _____________________________________________________________________________</w:t>
      </w:r>
      <w:r w:rsidRPr="00C6237C">
        <w:rPr>
          <w:sz w:val="16"/>
          <w:szCs w:val="16"/>
        </w:rPr>
        <w:t>________</w:t>
      </w:r>
      <w:r w:rsidRPr="00487292">
        <w:rPr>
          <w:sz w:val="16"/>
          <w:szCs w:val="16"/>
        </w:rPr>
        <w:t>_______________</w:t>
      </w:r>
    </w:p>
    <w:p w:rsidR="00D54079" w:rsidRPr="00487292" w:rsidRDefault="00D54079">
      <w:pPr>
        <w:pStyle w:val="BodyTextIndent"/>
        <w:jc w:val="center"/>
        <w:rPr>
          <w:sz w:val="16"/>
          <w:szCs w:val="16"/>
          <w:vertAlign w:val="superscript"/>
        </w:rPr>
      </w:pPr>
      <w:r w:rsidRPr="00487292">
        <w:rPr>
          <w:sz w:val="16"/>
          <w:szCs w:val="16"/>
          <w:vertAlign w:val="superscript"/>
        </w:rPr>
        <w:t>(индекс, город, улица, дом, квартира)</w:t>
      </w:r>
    </w:p>
    <w:p w:rsidR="00D54079" w:rsidRPr="00487292" w:rsidRDefault="00D54079" w:rsidP="00FE03EF">
      <w:pPr>
        <w:pStyle w:val="BodyTextIndent"/>
        <w:rPr>
          <w:sz w:val="16"/>
          <w:szCs w:val="16"/>
          <w:vertAlign w:val="superscript"/>
        </w:rPr>
      </w:pPr>
      <w:r w:rsidRPr="00487292">
        <w:rPr>
          <w:sz w:val="16"/>
          <w:szCs w:val="16"/>
        </w:rPr>
        <w:t xml:space="preserve">С Уставом, Правилами внутреннего распорядка, Правилами проживания в общежитии  и другими  локальными актами, действующими в Университете, ознакомлен (а).               </w:t>
      </w:r>
      <w:r w:rsidRPr="00487292">
        <w:rPr>
          <w:b/>
          <w:sz w:val="16"/>
          <w:szCs w:val="16"/>
        </w:rPr>
        <w:t>С</w:t>
      </w:r>
      <w:r>
        <w:rPr>
          <w:b/>
          <w:sz w:val="16"/>
          <w:szCs w:val="16"/>
        </w:rPr>
        <w:t>лушатель</w:t>
      </w:r>
      <w:r w:rsidRPr="00487292">
        <w:rPr>
          <w:sz w:val="16"/>
          <w:szCs w:val="16"/>
        </w:rPr>
        <w:t xml:space="preserve"> _______________________</w:t>
      </w:r>
    </w:p>
    <w:p w:rsidR="00D54079" w:rsidRPr="00487292" w:rsidRDefault="00D54079">
      <w:pPr>
        <w:pStyle w:val="BodyTextIndent"/>
        <w:rPr>
          <w:sz w:val="16"/>
          <w:szCs w:val="16"/>
        </w:rPr>
      </w:pP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E143D7">
        <w:rPr>
          <w:sz w:val="16"/>
          <w:szCs w:val="16"/>
        </w:rPr>
        <w:t xml:space="preserve">         </w:t>
      </w:r>
      <w:r w:rsidRPr="00487292">
        <w:rPr>
          <w:sz w:val="16"/>
          <w:szCs w:val="16"/>
        </w:rPr>
        <w:t xml:space="preserve"> подпись</w:t>
      </w:r>
    </w:p>
    <w:p w:rsidR="00D54079" w:rsidRDefault="00D54079">
      <w:pPr>
        <w:pStyle w:val="BodyTextIndent"/>
        <w:ind w:firstLine="0"/>
        <w:rPr>
          <w:b/>
          <w:bCs/>
          <w:sz w:val="16"/>
          <w:szCs w:val="16"/>
        </w:rPr>
      </w:pPr>
    </w:p>
    <w:p w:rsidR="00D54079" w:rsidRPr="00487292" w:rsidRDefault="00D54079">
      <w:pPr>
        <w:pStyle w:val="BodyTextIndent"/>
        <w:ind w:firstLine="0"/>
        <w:rPr>
          <w:b/>
          <w:bCs/>
          <w:sz w:val="16"/>
          <w:szCs w:val="16"/>
        </w:rPr>
      </w:pPr>
      <w:r w:rsidRPr="00487292">
        <w:rPr>
          <w:b/>
          <w:bCs/>
          <w:sz w:val="16"/>
          <w:szCs w:val="16"/>
        </w:rPr>
        <w:t xml:space="preserve">Университет               </w:t>
      </w:r>
      <w:r w:rsidRPr="00487292">
        <w:rPr>
          <w:b/>
          <w:bCs/>
          <w:sz w:val="16"/>
          <w:szCs w:val="16"/>
        </w:rPr>
        <w:tab/>
      </w:r>
      <w:r w:rsidRPr="00487292">
        <w:rPr>
          <w:b/>
          <w:bCs/>
          <w:sz w:val="16"/>
          <w:szCs w:val="16"/>
        </w:rPr>
        <w:tab/>
        <w:t xml:space="preserve">               </w:t>
      </w:r>
      <w:r w:rsidRPr="00487292">
        <w:rPr>
          <w:b/>
          <w:bCs/>
          <w:sz w:val="16"/>
          <w:szCs w:val="16"/>
        </w:rPr>
        <w:tab/>
        <w:t xml:space="preserve">         С</w:t>
      </w:r>
      <w:r>
        <w:rPr>
          <w:b/>
          <w:bCs/>
          <w:sz w:val="16"/>
          <w:szCs w:val="16"/>
        </w:rPr>
        <w:t>лушатель</w:t>
      </w:r>
      <w:r w:rsidRPr="00487292">
        <w:rPr>
          <w:b/>
          <w:bCs/>
          <w:sz w:val="16"/>
          <w:szCs w:val="16"/>
        </w:rPr>
        <w:t xml:space="preserve">                                                    </w:t>
      </w:r>
      <w:r w:rsidRPr="00487292">
        <w:rPr>
          <w:b/>
          <w:bCs/>
          <w:sz w:val="16"/>
          <w:szCs w:val="16"/>
        </w:rPr>
        <w:tab/>
        <w:t xml:space="preserve"> Заказчик</w:t>
      </w:r>
    </w:p>
    <w:p w:rsidR="00D54079" w:rsidRPr="00ED5752" w:rsidRDefault="00D54079">
      <w:pPr>
        <w:pStyle w:val="BodyTextIndent"/>
        <w:ind w:firstLine="0"/>
        <w:rPr>
          <w:sz w:val="16"/>
          <w:szCs w:val="16"/>
        </w:rPr>
      </w:pP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>
        <w:rPr>
          <w:sz w:val="16"/>
          <w:szCs w:val="16"/>
        </w:rPr>
        <w:t>Директор АКО</w:t>
      </w: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                                                        </w:t>
      </w:r>
      <w:r w:rsidRPr="00D1433F">
        <w:rPr>
          <w:sz w:val="16"/>
          <w:szCs w:val="16"/>
        </w:rPr>
        <w:t xml:space="preserve">     </w:t>
      </w:r>
      <w:r w:rsidRPr="00487292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</w:t>
      </w:r>
      <w:r w:rsidRPr="00487292">
        <w:rPr>
          <w:sz w:val="16"/>
          <w:szCs w:val="16"/>
        </w:rPr>
        <w:t xml:space="preserve"> Ф.И.О. _____________________ </w:t>
      </w:r>
      <w:r w:rsidRPr="00487292">
        <w:rPr>
          <w:sz w:val="16"/>
          <w:szCs w:val="16"/>
        </w:rPr>
        <w:tab/>
        <w:t xml:space="preserve">      </w:t>
      </w:r>
      <w:r w:rsidRPr="00D1433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Pr="00D1433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</w:t>
      </w:r>
      <w:r w:rsidRPr="00D1433F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  Ф.И.О. ______________________                                         </w:t>
      </w:r>
    </w:p>
    <w:p w:rsidR="00D54079" w:rsidRPr="00487292" w:rsidRDefault="00D54079">
      <w:pPr>
        <w:pStyle w:val="BodyTextIndent"/>
        <w:rPr>
          <w:sz w:val="16"/>
          <w:szCs w:val="16"/>
        </w:rPr>
      </w:pPr>
    </w:p>
    <w:p w:rsidR="00D54079" w:rsidRPr="00487292" w:rsidRDefault="00D54079">
      <w:pPr>
        <w:pStyle w:val="BodyTextIndent"/>
        <w:ind w:firstLine="0"/>
        <w:rPr>
          <w:sz w:val="16"/>
          <w:szCs w:val="16"/>
        </w:rPr>
      </w:pPr>
      <w:r w:rsidRPr="00487292">
        <w:rPr>
          <w:sz w:val="16"/>
          <w:szCs w:val="16"/>
        </w:rPr>
        <w:t xml:space="preserve">___________________ </w:t>
      </w:r>
      <w:r>
        <w:rPr>
          <w:sz w:val="16"/>
          <w:szCs w:val="16"/>
        </w:rPr>
        <w:t>Васильев И.Л.</w:t>
      </w:r>
      <w:r w:rsidRPr="00487292">
        <w:rPr>
          <w:sz w:val="16"/>
          <w:szCs w:val="16"/>
        </w:rPr>
        <w:t xml:space="preserve">       </w:t>
      </w:r>
      <w:r w:rsidRPr="00D1433F">
        <w:rPr>
          <w:sz w:val="16"/>
          <w:szCs w:val="16"/>
        </w:rPr>
        <w:t xml:space="preserve"> </w:t>
      </w:r>
      <w:r w:rsidRPr="0048729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487292">
        <w:rPr>
          <w:sz w:val="16"/>
          <w:szCs w:val="16"/>
        </w:rPr>
        <w:tab/>
        <w:t xml:space="preserve">__________________________   </w:t>
      </w:r>
      <w:r w:rsidRPr="00487292">
        <w:rPr>
          <w:sz w:val="16"/>
          <w:szCs w:val="16"/>
        </w:rPr>
        <w:tab/>
        <w:t xml:space="preserve">                        _____________________</w:t>
      </w:r>
    </w:p>
    <w:p w:rsidR="00D54079" w:rsidRPr="00487292" w:rsidRDefault="00D54079">
      <w:pPr>
        <w:jc w:val="both"/>
        <w:rPr>
          <w:sz w:val="16"/>
          <w:szCs w:val="16"/>
        </w:rPr>
      </w:pP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</w:t>
      </w:r>
      <w:r w:rsidRPr="00487292">
        <w:rPr>
          <w:sz w:val="16"/>
          <w:szCs w:val="16"/>
        </w:rPr>
        <w:t>(подпись с</w:t>
      </w:r>
      <w:r>
        <w:rPr>
          <w:sz w:val="16"/>
          <w:szCs w:val="16"/>
        </w:rPr>
        <w:t>лушателя</w:t>
      </w:r>
      <w:r w:rsidRPr="00487292">
        <w:rPr>
          <w:sz w:val="16"/>
          <w:szCs w:val="16"/>
        </w:rPr>
        <w:t>)</w:t>
      </w:r>
      <w:r w:rsidRPr="00487292">
        <w:rPr>
          <w:sz w:val="16"/>
          <w:szCs w:val="16"/>
        </w:rPr>
        <w:tab/>
      </w:r>
      <w:r w:rsidRPr="00487292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</w:t>
      </w:r>
      <w:r w:rsidRPr="00487292">
        <w:rPr>
          <w:sz w:val="16"/>
          <w:szCs w:val="16"/>
        </w:rPr>
        <w:t xml:space="preserve">  (подпись заказчика)</w:t>
      </w:r>
    </w:p>
    <w:sectPr w:rsidR="00D54079" w:rsidRPr="00487292" w:rsidSect="00487292">
      <w:footerReference w:type="even" r:id="rId7"/>
      <w:footerReference w:type="default" r:id="rId8"/>
      <w:pgSz w:w="11906" w:h="16838" w:code="9"/>
      <w:pgMar w:top="539" w:right="680" w:bottom="340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79" w:rsidRDefault="00D54079">
      <w:r>
        <w:separator/>
      </w:r>
    </w:p>
  </w:endnote>
  <w:endnote w:type="continuationSeparator" w:id="0">
    <w:p w:rsidR="00D54079" w:rsidRDefault="00D5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79" w:rsidRDefault="00D54079" w:rsidP="008F2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4079" w:rsidRDefault="00D54079" w:rsidP="00EB00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79" w:rsidRDefault="00D54079" w:rsidP="008F2039">
    <w:pPr>
      <w:pStyle w:val="Footer"/>
      <w:framePr w:wrap="around" w:vAnchor="text" w:hAnchor="margin" w:xAlign="right" w:y="1"/>
      <w:rPr>
        <w:rStyle w:val="PageNumber"/>
      </w:rPr>
    </w:pPr>
  </w:p>
  <w:p w:rsidR="00D54079" w:rsidRPr="00487292" w:rsidRDefault="00D54079" w:rsidP="00487292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79" w:rsidRDefault="00D54079">
      <w:r>
        <w:separator/>
      </w:r>
    </w:p>
  </w:footnote>
  <w:footnote w:type="continuationSeparator" w:id="0">
    <w:p w:rsidR="00D54079" w:rsidRDefault="00D54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A3B"/>
    <w:multiLevelType w:val="multilevel"/>
    <w:tmpl w:val="8E5C0A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6069A4"/>
    <w:multiLevelType w:val="multilevel"/>
    <w:tmpl w:val="075807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3C1B24FB"/>
    <w:multiLevelType w:val="multilevel"/>
    <w:tmpl w:val="E91EA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4BBA762F"/>
    <w:multiLevelType w:val="multilevel"/>
    <w:tmpl w:val="68783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4A90E46"/>
    <w:multiLevelType w:val="multilevel"/>
    <w:tmpl w:val="8AFC6F0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E565DDC"/>
    <w:multiLevelType w:val="multilevel"/>
    <w:tmpl w:val="0ECAC4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5EE95C90"/>
    <w:multiLevelType w:val="multilevel"/>
    <w:tmpl w:val="8AFC6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F2D0C9B"/>
    <w:multiLevelType w:val="multilevel"/>
    <w:tmpl w:val="9FC4A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5000A50"/>
    <w:multiLevelType w:val="multilevel"/>
    <w:tmpl w:val="8C0AE342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A6D314E"/>
    <w:multiLevelType w:val="multilevel"/>
    <w:tmpl w:val="992CA0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797606F9"/>
    <w:multiLevelType w:val="hybridMultilevel"/>
    <w:tmpl w:val="2C2E3386"/>
    <w:lvl w:ilvl="0" w:tplc="0F4C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2CE1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50A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ACE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8B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D05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225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6CB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02A7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77"/>
    <w:rsid w:val="00005C8B"/>
    <w:rsid w:val="00014D81"/>
    <w:rsid w:val="000172E6"/>
    <w:rsid w:val="000238B2"/>
    <w:rsid w:val="00027C34"/>
    <w:rsid w:val="00036561"/>
    <w:rsid w:val="00041367"/>
    <w:rsid w:val="00043E85"/>
    <w:rsid w:val="00056803"/>
    <w:rsid w:val="000645EC"/>
    <w:rsid w:val="00073D20"/>
    <w:rsid w:val="000A3BEA"/>
    <w:rsid w:val="000C57C6"/>
    <w:rsid w:val="000D5C02"/>
    <w:rsid w:val="000D64AF"/>
    <w:rsid w:val="000F6FD3"/>
    <w:rsid w:val="00104EC3"/>
    <w:rsid w:val="00111CBE"/>
    <w:rsid w:val="00124B31"/>
    <w:rsid w:val="00127B23"/>
    <w:rsid w:val="00130113"/>
    <w:rsid w:val="00155852"/>
    <w:rsid w:val="00177B60"/>
    <w:rsid w:val="001A08C4"/>
    <w:rsid w:val="001A3679"/>
    <w:rsid w:val="001B7E31"/>
    <w:rsid w:val="001C7219"/>
    <w:rsid w:val="001C7566"/>
    <w:rsid w:val="001D3DDC"/>
    <w:rsid w:val="001D507E"/>
    <w:rsid w:val="001D67AE"/>
    <w:rsid w:val="001E016D"/>
    <w:rsid w:val="00206F34"/>
    <w:rsid w:val="0022240A"/>
    <w:rsid w:val="00226783"/>
    <w:rsid w:val="002332FB"/>
    <w:rsid w:val="00245DCF"/>
    <w:rsid w:val="00252F7B"/>
    <w:rsid w:val="00261BF3"/>
    <w:rsid w:val="00286377"/>
    <w:rsid w:val="002915A3"/>
    <w:rsid w:val="002A0103"/>
    <w:rsid w:val="002B6422"/>
    <w:rsid w:val="002C73A6"/>
    <w:rsid w:val="002D35EC"/>
    <w:rsid w:val="002D4EAF"/>
    <w:rsid w:val="002E5FD0"/>
    <w:rsid w:val="002F30DC"/>
    <w:rsid w:val="00304BE1"/>
    <w:rsid w:val="00313131"/>
    <w:rsid w:val="003163C5"/>
    <w:rsid w:val="00317ADA"/>
    <w:rsid w:val="00327C1F"/>
    <w:rsid w:val="003325A2"/>
    <w:rsid w:val="00334B9C"/>
    <w:rsid w:val="00365766"/>
    <w:rsid w:val="003A37F0"/>
    <w:rsid w:val="003A44A4"/>
    <w:rsid w:val="00406154"/>
    <w:rsid w:val="00411F29"/>
    <w:rsid w:val="004177C8"/>
    <w:rsid w:val="00434A41"/>
    <w:rsid w:val="00441FB7"/>
    <w:rsid w:val="00456212"/>
    <w:rsid w:val="00460125"/>
    <w:rsid w:val="00482842"/>
    <w:rsid w:val="00482F52"/>
    <w:rsid w:val="00487292"/>
    <w:rsid w:val="00490C01"/>
    <w:rsid w:val="004A2E11"/>
    <w:rsid w:val="004A423B"/>
    <w:rsid w:val="004B40E2"/>
    <w:rsid w:val="004E1D9F"/>
    <w:rsid w:val="005061EB"/>
    <w:rsid w:val="00506F3D"/>
    <w:rsid w:val="00537D1D"/>
    <w:rsid w:val="00560B0D"/>
    <w:rsid w:val="005767AD"/>
    <w:rsid w:val="00586029"/>
    <w:rsid w:val="0058715F"/>
    <w:rsid w:val="00591F5F"/>
    <w:rsid w:val="00597AD7"/>
    <w:rsid w:val="005B2697"/>
    <w:rsid w:val="005D73D6"/>
    <w:rsid w:val="005F6A68"/>
    <w:rsid w:val="00603C14"/>
    <w:rsid w:val="006100DE"/>
    <w:rsid w:val="006115D0"/>
    <w:rsid w:val="00637C89"/>
    <w:rsid w:val="00652459"/>
    <w:rsid w:val="00662B5D"/>
    <w:rsid w:val="00674631"/>
    <w:rsid w:val="00682700"/>
    <w:rsid w:val="00694E4F"/>
    <w:rsid w:val="006B0669"/>
    <w:rsid w:val="006B2D57"/>
    <w:rsid w:val="006C423E"/>
    <w:rsid w:val="006C4FF2"/>
    <w:rsid w:val="006C5F24"/>
    <w:rsid w:val="006D7695"/>
    <w:rsid w:val="006E787F"/>
    <w:rsid w:val="00700648"/>
    <w:rsid w:val="00705C33"/>
    <w:rsid w:val="00706140"/>
    <w:rsid w:val="00740A18"/>
    <w:rsid w:val="00745F52"/>
    <w:rsid w:val="00747F84"/>
    <w:rsid w:val="0076065F"/>
    <w:rsid w:val="0076508C"/>
    <w:rsid w:val="00773BEE"/>
    <w:rsid w:val="007819CF"/>
    <w:rsid w:val="007879ED"/>
    <w:rsid w:val="007929DA"/>
    <w:rsid w:val="007A1B01"/>
    <w:rsid w:val="007A76ED"/>
    <w:rsid w:val="007B3EDD"/>
    <w:rsid w:val="007B4282"/>
    <w:rsid w:val="007B61B1"/>
    <w:rsid w:val="007C6AA1"/>
    <w:rsid w:val="007C71E4"/>
    <w:rsid w:val="007D5E93"/>
    <w:rsid w:val="007F3164"/>
    <w:rsid w:val="00812D54"/>
    <w:rsid w:val="00824907"/>
    <w:rsid w:val="00824F95"/>
    <w:rsid w:val="00830396"/>
    <w:rsid w:val="00835AFF"/>
    <w:rsid w:val="008453AB"/>
    <w:rsid w:val="00862345"/>
    <w:rsid w:val="008637B0"/>
    <w:rsid w:val="00870604"/>
    <w:rsid w:val="008779E4"/>
    <w:rsid w:val="00877A86"/>
    <w:rsid w:val="008869BB"/>
    <w:rsid w:val="00894E17"/>
    <w:rsid w:val="008B6516"/>
    <w:rsid w:val="008C1356"/>
    <w:rsid w:val="008C2C64"/>
    <w:rsid w:val="008C638E"/>
    <w:rsid w:val="008E1E96"/>
    <w:rsid w:val="008F0288"/>
    <w:rsid w:val="008F2039"/>
    <w:rsid w:val="00912B16"/>
    <w:rsid w:val="00916AF0"/>
    <w:rsid w:val="00917CEE"/>
    <w:rsid w:val="009214E2"/>
    <w:rsid w:val="00930A46"/>
    <w:rsid w:val="00947B9B"/>
    <w:rsid w:val="00956133"/>
    <w:rsid w:val="00961CED"/>
    <w:rsid w:val="009726C1"/>
    <w:rsid w:val="00977D15"/>
    <w:rsid w:val="00985B3A"/>
    <w:rsid w:val="00991268"/>
    <w:rsid w:val="009D4EE3"/>
    <w:rsid w:val="009E40DA"/>
    <w:rsid w:val="009F143D"/>
    <w:rsid w:val="009F1D85"/>
    <w:rsid w:val="00A0621A"/>
    <w:rsid w:val="00A1125E"/>
    <w:rsid w:val="00A15B5E"/>
    <w:rsid w:val="00A46076"/>
    <w:rsid w:val="00A5174A"/>
    <w:rsid w:val="00A70031"/>
    <w:rsid w:val="00AA16A6"/>
    <w:rsid w:val="00AB063B"/>
    <w:rsid w:val="00AB3DF4"/>
    <w:rsid w:val="00AB6822"/>
    <w:rsid w:val="00AC7574"/>
    <w:rsid w:val="00AF2998"/>
    <w:rsid w:val="00B04BB4"/>
    <w:rsid w:val="00B22C0B"/>
    <w:rsid w:val="00B40755"/>
    <w:rsid w:val="00B40B32"/>
    <w:rsid w:val="00B45A23"/>
    <w:rsid w:val="00B62F43"/>
    <w:rsid w:val="00B6789A"/>
    <w:rsid w:val="00B762CD"/>
    <w:rsid w:val="00B97E2E"/>
    <w:rsid w:val="00BA2E0D"/>
    <w:rsid w:val="00BB2CFC"/>
    <w:rsid w:val="00BB6A1C"/>
    <w:rsid w:val="00BC040E"/>
    <w:rsid w:val="00BC6581"/>
    <w:rsid w:val="00C03B8A"/>
    <w:rsid w:val="00C22423"/>
    <w:rsid w:val="00C25573"/>
    <w:rsid w:val="00C54F48"/>
    <w:rsid w:val="00C54F6B"/>
    <w:rsid w:val="00C60107"/>
    <w:rsid w:val="00C60258"/>
    <w:rsid w:val="00C6237C"/>
    <w:rsid w:val="00C905D2"/>
    <w:rsid w:val="00C918CA"/>
    <w:rsid w:val="00C92B4A"/>
    <w:rsid w:val="00C9524F"/>
    <w:rsid w:val="00CD624B"/>
    <w:rsid w:val="00CD67B6"/>
    <w:rsid w:val="00CF459E"/>
    <w:rsid w:val="00D005EC"/>
    <w:rsid w:val="00D0084B"/>
    <w:rsid w:val="00D024D1"/>
    <w:rsid w:val="00D1433F"/>
    <w:rsid w:val="00D16C97"/>
    <w:rsid w:val="00D37A78"/>
    <w:rsid w:val="00D5028E"/>
    <w:rsid w:val="00D507E9"/>
    <w:rsid w:val="00D54079"/>
    <w:rsid w:val="00D57436"/>
    <w:rsid w:val="00D85150"/>
    <w:rsid w:val="00DB217E"/>
    <w:rsid w:val="00DB2ECB"/>
    <w:rsid w:val="00DB3275"/>
    <w:rsid w:val="00DB4114"/>
    <w:rsid w:val="00DC70BB"/>
    <w:rsid w:val="00DD3A59"/>
    <w:rsid w:val="00E143D7"/>
    <w:rsid w:val="00E273CE"/>
    <w:rsid w:val="00E361BB"/>
    <w:rsid w:val="00E36AAD"/>
    <w:rsid w:val="00E428BE"/>
    <w:rsid w:val="00E54E6B"/>
    <w:rsid w:val="00E6175B"/>
    <w:rsid w:val="00E67A1A"/>
    <w:rsid w:val="00E74C3F"/>
    <w:rsid w:val="00E750D4"/>
    <w:rsid w:val="00E9417C"/>
    <w:rsid w:val="00EB00F7"/>
    <w:rsid w:val="00EC6EB6"/>
    <w:rsid w:val="00ED5752"/>
    <w:rsid w:val="00EE1189"/>
    <w:rsid w:val="00EF0924"/>
    <w:rsid w:val="00EF7626"/>
    <w:rsid w:val="00F0417D"/>
    <w:rsid w:val="00F04612"/>
    <w:rsid w:val="00F13C5C"/>
    <w:rsid w:val="00F35C93"/>
    <w:rsid w:val="00F572EB"/>
    <w:rsid w:val="00F87B8A"/>
    <w:rsid w:val="00FA1198"/>
    <w:rsid w:val="00FB4607"/>
    <w:rsid w:val="00FB51FD"/>
    <w:rsid w:val="00FC2EEE"/>
    <w:rsid w:val="00FC33D9"/>
    <w:rsid w:val="00FE03EF"/>
    <w:rsid w:val="00FF2B37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3011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524C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3011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43D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30113"/>
    <w:pPr>
      <w:ind w:firstLine="36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24C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30113"/>
    <w:pPr>
      <w:jc w:val="center"/>
    </w:pPr>
    <w:rPr>
      <w:sz w:val="28"/>
      <w:vertAlign w:val="superscrip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24C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30113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24C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130113"/>
    <w:pPr>
      <w:ind w:firstLine="708"/>
    </w:pPr>
    <w:rPr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24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CC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EB00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4C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B00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872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4CC"/>
    <w:rPr>
      <w:sz w:val="24"/>
      <w:szCs w:val="24"/>
    </w:rPr>
  </w:style>
  <w:style w:type="paragraph" w:customStyle="1" w:styleId="ConsPlusNonformat">
    <w:name w:val="ConsPlusNonformat"/>
    <w:uiPriority w:val="99"/>
    <w:rsid w:val="00537D1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1849</Words>
  <Characters>10542</Characters>
  <Application>Microsoft Office Outlook</Application>
  <DocSecurity>0</DocSecurity>
  <Lines>0</Lines>
  <Paragraphs>0</Paragraphs>
  <ScaleCrop>false</ScaleCrop>
  <Company>USURT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ОБУЧЕНИЕ № _______________________</dc:title>
  <dc:subject/>
  <dc:creator>eshadrina</dc:creator>
  <cp:keywords/>
  <dc:description/>
  <cp:lastModifiedBy>AVGottlieb</cp:lastModifiedBy>
  <cp:revision>2</cp:revision>
  <cp:lastPrinted>2012-10-10T07:44:00Z</cp:lastPrinted>
  <dcterms:created xsi:type="dcterms:W3CDTF">2015-01-27T12:44:00Z</dcterms:created>
  <dcterms:modified xsi:type="dcterms:W3CDTF">2015-01-27T12:44:00Z</dcterms:modified>
</cp:coreProperties>
</file>